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7088" w14:textId="690787AC" w:rsidR="0075242D" w:rsidRDefault="0075242D"/>
    <w:p w14:paraId="60ECBAFB" w14:textId="71CAC875" w:rsidR="00C47B90" w:rsidRDefault="00C47B90" w:rsidP="00C47B90">
      <w:pPr>
        <w:jc w:val="center"/>
      </w:pPr>
      <w:r>
        <w:t>Comunicato stampa</w:t>
      </w:r>
    </w:p>
    <w:p w14:paraId="0B793129" w14:textId="77777777" w:rsidR="00C47B90" w:rsidRDefault="00C47B90" w:rsidP="00C47B90">
      <w:pPr>
        <w:jc w:val="center"/>
      </w:pPr>
    </w:p>
    <w:p w14:paraId="4EFA3A0A" w14:textId="30DFD31C" w:rsidR="0075242D" w:rsidRPr="00C47B90" w:rsidRDefault="0075242D" w:rsidP="0075242D">
      <w:pPr>
        <w:jc w:val="center"/>
        <w:rPr>
          <w:color w:val="FF0000"/>
          <w:sz w:val="40"/>
          <w:szCs w:val="40"/>
        </w:rPr>
      </w:pPr>
      <w:r w:rsidRPr="00C47B90">
        <w:rPr>
          <w:color w:val="FF0000"/>
          <w:sz w:val="40"/>
          <w:szCs w:val="40"/>
        </w:rPr>
        <w:t>Al via il bando Made in MIDA – L’artigianato che sarà</w:t>
      </w:r>
    </w:p>
    <w:p w14:paraId="0E4786B5" w14:textId="77777777" w:rsidR="00C47B90" w:rsidRDefault="00C47B90" w:rsidP="0075242D">
      <w:pPr>
        <w:jc w:val="center"/>
        <w:rPr>
          <w:i/>
          <w:iCs/>
          <w:sz w:val="28"/>
          <w:szCs w:val="28"/>
        </w:rPr>
      </w:pPr>
    </w:p>
    <w:p w14:paraId="746AD050" w14:textId="4C91BE8A" w:rsidR="00455BBB" w:rsidRDefault="00455BBB" w:rsidP="0075242D">
      <w:pPr>
        <w:jc w:val="center"/>
        <w:rPr>
          <w:i/>
          <w:iCs/>
          <w:sz w:val="28"/>
          <w:szCs w:val="28"/>
        </w:rPr>
      </w:pPr>
      <w:r w:rsidRPr="00455BBB">
        <w:rPr>
          <w:i/>
          <w:iCs/>
          <w:sz w:val="28"/>
          <w:szCs w:val="28"/>
        </w:rPr>
        <w:t>Il progetto rientra nelle iniziative</w:t>
      </w:r>
    </w:p>
    <w:p w14:paraId="19B0B7B3" w14:textId="49A10499" w:rsidR="00455BBB" w:rsidRDefault="00455BBB" w:rsidP="0075242D">
      <w:pPr>
        <w:jc w:val="center"/>
        <w:rPr>
          <w:i/>
          <w:iCs/>
          <w:sz w:val="28"/>
          <w:szCs w:val="28"/>
        </w:rPr>
      </w:pPr>
      <w:r w:rsidRPr="00455BBB">
        <w:rPr>
          <w:i/>
          <w:iCs/>
          <w:sz w:val="28"/>
          <w:szCs w:val="28"/>
        </w:rPr>
        <w:t xml:space="preserve"> della 86° Mostra </w:t>
      </w:r>
      <w:r>
        <w:rPr>
          <w:i/>
          <w:iCs/>
          <w:sz w:val="28"/>
          <w:szCs w:val="28"/>
        </w:rPr>
        <w:t xml:space="preserve">Internazionale </w:t>
      </w:r>
      <w:r w:rsidRPr="00455BBB">
        <w:rPr>
          <w:i/>
          <w:iCs/>
          <w:sz w:val="28"/>
          <w:szCs w:val="28"/>
        </w:rPr>
        <w:t xml:space="preserve">dell’Artigianato, </w:t>
      </w:r>
    </w:p>
    <w:p w14:paraId="2A756AD8" w14:textId="495BB64F" w:rsidR="003F6E2B" w:rsidRDefault="00455BBB" w:rsidP="0075242D">
      <w:pPr>
        <w:jc w:val="center"/>
        <w:rPr>
          <w:i/>
          <w:iCs/>
          <w:sz w:val="28"/>
          <w:szCs w:val="28"/>
        </w:rPr>
      </w:pPr>
      <w:r w:rsidRPr="00455BBB">
        <w:rPr>
          <w:i/>
          <w:iCs/>
          <w:sz w:val="28"/>
          <w:szCs w:val="28"/>
        </w:rPr>
        <w:t>alla Fortezza da Basso</w:t>
      </w:r>
      <w:r w:rsidR="00946420" w:rsidRPr="00946420">
        <w:rPr>
          <w:i/>
          <w:iCs/>
          <w:sz w:val="28"/>
          <w:szCs w:val="28"/>
        </w:rPr>
        <w:t xml:space="preserve"> </w:t>
      </w:r>
      <w:r w:rsidR="00946420" w:rsidRPr="00455BBB">
        <w:rPr>
          <w:i/>
          <w:iCs/>
          <w:sz w:val="28"/>
          <w:szCs w:val="28"/>
        </w:rPr>
        <w:t>dal 23 aprile al primo maggio 2022</w:t>
      </w:r>
    </w:p>
    <w:p w14:paraId="0BC4637D" w14:textId="082967D6" w:rsidR="0075242D" w:rsidRPr="00C47B90" w:rsidRDefault="0075242D" w:rsidP="0075242D">
      <w:pPr>
        <w:jc w:val="both"/>
        <w:rPr>
          <w:sz w:val="22"/>
          <w:szCs w:val="22"/>
        </w:rPr>
      </w:pPr>
    </w:p>
    <w:p w14:paraId="65D16305" w14:textId="096AAFDC" w:rsidR="003F6E2B" w:rsidRPr="00C47B90" w:rsidRDefault="0075242D" w:rsidP="0075242D">
      <w:pPr>
        <w:jc w:val="both"/>
        <w:rPr>
          <w:b/>
          <w:bCs/>
          <w:sz w:val="22"/>
          <w:szCs w:val="22"/>
        </w:rPr>
      </w:pPr>
      <w:r w:rsidRPr="00C47B90">
        <w:rPr>
          <w:i/>
          <w:iCs/>
          <w:sz w:val="22"/>
          <w:szCs w:val="22"/>
        </w:rPr>
        <w:t xml:space="preserve">Firenze, </w:t>
      </w:r>
      <w:r w:rsidR="00E152F7" w:rsidRPr="00C47B90">
        <w:rPr>
          <w:i/>
          <w:iCs/>
          <w:sz w:val="22"/>
          <w:szCs w:val="22"/>
        </w:rPr>
        <w:t>3 agosto</w:t>
      </w:r>
      <w:r w:rsidRPr="00C47B90">
        <w:rPr>
          <w:i/>
          <w:iCs/>
          <w:sz w:val="22"/>
          <w:szCs w:val="22"/>
        </w:rPr>
        <w:t xml:space="preserve"> 2021</w:t>
      </w:r>
      <w:r w:rsidRPr="00C47B90">
        <w:rPr>
          <w:sz w:val="22"/>
          <w:szCs w:val="22"/>
        </w:rPr>
        <w:t xml:space="preserve">. </w:t>
      </w:r>
      <w:r w:rsidR="003F00E6" w:rsidRPr="00C47B90">
        <w:rPr>
          <w:sz w:val="22"/>
          <w:szCs w:val="22"/>
        </w:rPr>
        <w:t xml:space="preserve">In </w:t>
      </w:r>
      <w:r w:rsidR="003F6E2B" w:rsidRPr="00C47B90">
        <w:rPr>
          <w:sz w:val="22"/>
          <w:szCs w:val="22"/>
        </w:rPr>
        <w:t>occasione</w:t>
      </w:r>
      <w:r w:rsidR="003F00E6" w:rsidRPr="00C47B90">
        <w:rPr>
          <w:sz w:val="22"/>
          <w:szCs w:val="22"/>
        </w:rPr>
        <w:t xml:space="preserve"> della prossima edizione </w:t>
      </w:r>
      <w:r w:rsidR="003F00E6" w:rsidRPr="00C47B90">
        <w:rPr>
          <w:b/>
          <w:bCs/>
          <w:sz w:val="22"/>
          <w:szCs w:val="22"/>
        </w:rPr>
        <w:t>di MIDA – 86° Mostra internazionale dell’Artigianato di Firenze</w:t>
      </w:r>
      <w:r w:rsidR="003F00E6" w:rsidRPr="00C47B90">
        <w:rPr>
          <w:sz w:val="22"/>
          <w:szCs w:val="22"/>
        </w:rPr>
        <w:t xml:space="preserve"> (Fortezza da Baso, 23 aprile – primo maggio 2022), </w:t>
      </w:r>
      <w:r w:rsidR="003F00E6" w:rsidRPr="00C47B90">
        <w:rPr>
          <w:b/>
          <w:bCs/>
          <w:sz w:val="22"/>
          <w:szCs w:val="22"/>
        </w:rPr>
        <w:t>Firenze Fiera</w:t>
      </w:r>
      <w:r w:rsidR="003F00E6" w:rsidRPr="00C47B90">
        <w:rPr>
          <w:sz w:val="22"/>
          <w:szCs w:val="22"/>
        </w:rPr>
        <w:t xml:space="preserve"> </w:t>
      </w:r>
      <w:r w:rsidR="0008231C" w:rsidRPr="00C47B90">
        <w:rPr>
          <w:sz w:val="22"/>
          <w:szCs w:val="22"/>
        </w:rPr>
        <w:t>insieme alla</w:t>
      </w:r>
      <w:r w:rsidR="00C00512" w:rsidRPr="00C47B90">
        <w:rPr>
          <w:sz w:val="22"/>
          <w:szCs w:val="22"/>
        </w:rPr>
        <w:t xml:space="preserve"> </w:t>
      </w:r>
      <w:r w:rsidR="00C00512" w:rsidRPr="00C47B90">
        <w:rPr>
          <w:b/>
          <w:bCs/>
          <w:sz w:val="22"/>
          <w:szCs w:val="22"/>
        </w:rPr>
        <w:t>Fondazione Architetti Firenze</w:t>
      </w:r>
      <w:r w:rsidR="0008231C" w:rsidRPr="00C47B90">
        <w:rPr>
          <w:b/>
          <w:bCs/>
          <w:sz w:val="22"/>
          <w:szCs w:val="22"/>
        </w:rPr>
        <w:t>,</w:t>
      </w:r>
      <w:r w:rsidR="0008231C" w:rsidRPr="00C47B90">
        <w:rPr>
          <w:sz w:val="22"/>
          <w:szCs w:val="22"/>
        </w:rPr>
        <w:t xml:space="preserve"> in collaborazione con</w:t>
      </w:r>
      <w:r w:rsidR="00C00512" w:rsidRPr="00C47B90">
        <w:rPr>
          <w:sz w:val="22"/>
          <w:szCs w:val="22"/>
        </w:rPr>
        <w:t xml:space="preserve"> </w:t>
      </w:r>
      <w:r w:rsidR="003F00E6" w:rsidRPr="00C47B90">
        <w:rPr>
          <w:sz w:val="22"/>
          <w:szCs w:val="22"/>
        </w:rPr>
        <w:t xml:space="preserve">il </w:t>
      </w:r>
      <w:r w:rsidR="003F00E6" w:rsidRPr="00C47B90">
        <w:rPr>
          <w:b/>
          <w:bCs/>
          <w:sz w:val="22"/>
          <w:szCs w:val="22"/>
        </w:rPr>
        <w:t>Comune di Firenze</w:t>
      </w:r>
      <w:r w:rsidR="003F00E6" w:rsidRPr="00C47B90">
        <w:rPr>
          <w:sz w:val="22"/>
          <w:szCs w:val="22"/>
        </w:rPr>
        <w:t xml:space="preserve">, la </w:t>
      </w:r>
      <w:r w:rsidR="003F00E6" w:rsidRPr="00C47B90">
        <w:rPr>
          <w:b/>
          <w:bCs/>
          <w:sz w:val="22"/>
          <w:szCs w:val="22"/>
        </w:rPr>
        <w:t>Fondazione Giovanni Michelucci</w:t>
      </w:r>
      <w:r w:rsidR="003F00E6" w:rsidRPr="00C47B90">
        <w:rPr>
          <w:sz w:val="22"/>
          <w:szCs w:val="22"/>
        </w:rPr>
        <w:t xml:space="preserve">, il </w:t>
      </w:r>
      <w:r w:rsidR="003F00E6" w:rsidRPr="00C47B90">
        <w:rPr>
          <w:b/>
          <w:bCs/>
          <w:sz w:val="22"/>
          <w:szCs w:val="22"/>
        </w:rPr>
        <w:t>Dipartimento di Architettura dell’Università di Firenze</w:t>
      </w:r>
      <w:r w:rsidR="003F00E6" w:rsidRPr="00C47B90">
        <w:rPr>
          <w:sz w:val="22"/>
          <w:szCs w:val="22"/>
        </w:rPr>
        <w:t xml:space="preserve"> e con il su</w:t>
      </w:r>
      <w:r w:rsidR="003F6E2B" w:rsidRPr="00C47B90">
        <w:rPr>
          <w:sz w:val="22"/>
          <w:szCs w:val="22"/>
        </w:rPr>
        <w:t xml:space="preserve">pporto del </w:t>
      </w:r>
      <w:r w:rsidR="003F6E2B" w:rsidRPr="00C47B90">
        <w:rPr>
          <w:b/>
          <w:bCs/>
          <w:sz w:val="22"/>
          <w:szCs w:val="22"/>
        </w:rPr>
        <w:t>Comitato Scientifico della mostra,</w:t>
      </w:r>
      <w:r w:rsidR="003F6E2B" w:rsidRPr="00C47B90">
        <w:rPr>
          <w:sz w:val="22"/>
          <w:szCs w:val="22"/>
        </w:rPr>
        <w:t xml:space="preserve"> lancia un bando nazionale per la selezione di </w:t>
      </w:r>
      <w:r w:rsidR="003F6E2B" w:rsidRPr="00C47B90">
        <w:rPr>
          <w:b/>
          <w:bCs/>
          <w:sz w:val="22"/>
          <w:szCs w:val="22"/>
        </w:rPr>
        <w:t xml:space="preserve">6 progettisti </w:t>
      </w:r>
      <w:r w:rsidR="00946420" w:rsidRPr="00C47B90">
        <w:rPr>
          <w:b/>
          <w:bCs/>
          <w:sz w:val="22"/>
          <w:szCs w:val="22"/>
        </w:rPr>
        <w:t>designer</w:t>
      </w:r>
      <w:r w:rsidR="003F6E2B" w:rsidRPr="00C47B90">
        <w:rPr>
          <w:b/>
          <w:bCs/>
          <w:sz w:val="22"/>
          <w:szCs w:val="22"/>
        </w:rPr>
        <w:t xml:space="preserve"> per la ideazione di 6 oggetti</w:t>
      </w:r>
      <w:r w:rsidR="004002C9" w:rsidRPr="00C47B90">
        <w:rPr>
          <w:b/>
          <w:bCs/>
          <w:sz w:val="22"/>
          <w:szCs w:val="22"/>
        </w:rPr>
        <w:t xml:space="preserve"> che saranno </w:t>
      </w:r>
      <w:r w:rsidR="004B5C5F" w:rsidRPr="00C47B90">
        <w:rPr>
          <w:b/>
          <w:bCs/>
          <w:sz w:val="22"/>
          <w:szCs w:val="22"/>
        </w:rPr>
        <w:t>prodotti da</w:t>
      </w:r>
      <w:r w:rsidR="003F6E2B" w:rsidRPr="00C47B90">
        <w:rPr>
          <w:b/>
          <w:bCs/>
          <w:sz w:val="22"/>
          <w:szCs w:val="22"/>
        </w:rPr>
        <w:t xml:space="preserve"> aziende artigiane toscane.</w:t>
      </w:r>
    </w:p>
    <w:p w14:paraId="0E3E536B" w14:textId="0812F170" w:rsidR="004002C9" w:rsidRPr="00C47B90" w:rsidRDefault="004002C9" w:rsidP="0075242D">
      <w:pPr>
        <w:jc w:val="both"/>
        <w:rPr>
          <w:sz w:val="22"/>
          <w:szCs w:val="22"/>
        </w:rPr>
      </w:pPr>
    </w:p>
    <w:p w14:paraId="03DA0C3E" w14:textId="79E89621" w:rsidR="003C0C96" w:rsidRPr="00C47B90" w:rsidRDefault="004002C9" w:rsidP="0075242D">
      <w:pPr>
        <w:jc w:val="both"/>
        <w:rPr>
          <w:sz w:val="22"/>
          <w:szCs w:val="22"/>
        </w:rPr>
      </w:pPr>
      <w:r w:rsidRPr="00C47B90">
        <w:rPr>
          <w:sz w:val="22"/>
          <w:szCs w:val="22"/>
        </w:rPr>
        <w:t>L’obiettivo è quello di affidare a</w:t>
      </w:r>
      <w:r w:rsidR="003C0C96" w:rsidRPr="00C47B90">
        <w:rPr>
          <w:sz w:val="22"/>
          <w:szCs w:val="22"/>
        </w:rPr>
        <w:t>lla Mostra Internazionale dell’Artigianato</w:t>
      </w:r>
      <w:r w:rsidR="00946420" w:rsidRPr="00C47B90">
        <w:rPr>
          <w:sz w:val="22"/>
          <w:szCs w:val="22"/>
        </w:rPr>
        <w:t xml:space="preserve"> </w:t>
      </w:r>
      <w:r w:rsidRPr="00C47B90">
        <w:rPr>
          <w:sz w:val="22"/>
          <w:szCs w:val="22"/>
        </w:rPr>
        <w:t xml:space="preserve">il compito di </w:t>
      </w:r>
      <w:r w:rsidR="003C0C96" w:rsidRPr="00C47B90">
        <w:rPr>
          <w:sz w:val="22"/>
          <w:szCs w:val="22"/>
        </w:rPr>
        <w:t xml:space="preserve">‘siglare’ dal vivo un patto di </w:t>
      </w:r>
      <w:r w:rsidR="00455BBB" w:rsidRPr="00C47B90">
        <w:rPr>
          <w:sz w:val="22"/>
          <w:szCs w:val="22"/>
        </w:rPr>
        <w:t xml:space="preserve">alleanza e </w:t>
      </w:r>
      <w:r w:rsidR="003C0C96" w:rsidRPr="00C47B90">
        <w:rPr>
          <w:sz w:val="22"/>
          <w:szCs w:val="22"/>
        </w:rPr>
        <w:t>collaborazione fra artigiani</w:t>
      </w:r>
      <w:r w:rsidR="00946420" w:rsidRPr="00C47B90">
        <w:rPr>
          <w:sz w:val="22"/>
          <w:szCs w:val="22"/>
        </w:rPr>
        <w:t xml:space="preserve"> e</w:t>
      </w:r>
      <w:r w:rsidR="003C0C96" w:rsidRPr="00C47B90">
        <w:rPr>
          <w:sz w:val="22"/>
          <w:szCs w:val="22"/>
        </w:rPr>
        <w:t xml:space="preserve"> designer con il lancio di </w:t>
      </w:r>
      <w:r w:rsidR="003C0C96" w:rsidRPr="00C47B90">
        <w:rPr>
          <w:b/>
          <w:bCs/>
          <w:sz w:val="22"/>
          <w:szCs w:val="22"/>
        </w:rPr>
        <w:t>6 progetti-bandiera made in MIDA</w:t>
      </w:r>
      <w:r w:rsidR="003C0C96" w:rsidRPr="00C47B90">
        <w:rPr>
          <w:sz w:val="22"/>
          <w:szCs w:val="22"/>
        </w:rPr>
        <w:t>, realizzati appositamente per il mercato,</w:t>
      </w:r>
      <w:r w:rsidRPr="00C47B90">
        <w:rPr>
          <w:sz w:val="22"/>
          <w:szCs w:val="22"/>
        </w:rPr>
        <w:t xml:space="preserve"> </w:t>
      </w:r>
      <w:r w:rsidR="003C0C96" w:rsidRPr="00C47B90">
        <w:rPr>
          <w:sz w:val="22"/>
          <w:szCs w:val="22"/>
        </w:rPr>
        <w:t xml:space="preserve">a testimonianza di quel processo </w:t>
      </w:r>
      <w:r w:rsidR="00667ADB" w:rsidRPr="00C47B90">
        <w:rPr>
          <w:sz w:val="22"/>
          <w:szCs w:val="22"/>
        </w:rPr>
        <w:t>di riqualificazione della mostra, avviato in questi ultimi anni da Firenze Fiera</w:t>
      </w:r>
      <w:r w:rsidR="00DF711D" w:rsidRPr="00C47B90">
        <w:rPr>
          <w:sz w:val="22"/>
          <w:szCs w:val="22"/>
        </w:rPr>
        <w:t xml:space="preserve"> in partnership con  </w:t>
      </w:r>
      <w:r w:rsidR="0008231C" w:rsidRPr="00C47B90">
        <w:rPr>
          <w:sz w:val="22"/>
          <w:szCs w:val="22"/>
        </w:rPr>
        <w:t xml:space="preserve">le </w:t>
      </w:r>
      <w:r w:rsidR="00DF711D" w:rsidRPr="00C47B90">
        <w:rPr>
          <w:sz w:val="22"/>
          <w:szCs w:val="22"/>
        </w:rPr>
        <w:t>istituzioni e associazioni coinvolte,</w:t>
      </w:r>
      <w:r w:rsidR="00667ADB" w:rsidRPr="00C47B90">
        <w:rPr>
          <w:sz w:val="22"/>
          <w:szCs w:val="22"/>
        </w:rPr>
        <w:t xml:space="preserve"> </w:t>
      </w:r>
      <w:r w:rsidR="003C0C96" w:rsidRPr="00C47B90">
        <w:rPr>
          <w:sz w:val="22"/>
          <w:szCs w:val="22"/>
        </w:rPr>
        <w:t xml:space="preserve">nel nome </w:t>
      </w:r>
      <w:r w:rsidR="0008231C" w:rsidRPr="00C47B90">
        <w:rPr>
          <w:sz w:val="22"/>
          <w:szCs w:val="22"/>
        </w:rPr>
        <w:t xml:space="preserve">della formazione, </w:t>
      </w:r>
      <w:r w:rsidR="004B5C5F" w:rsidRPr="00C47B90">
        <w:rPr>
          <w:sz w:val="22"/>
          <w:szCs w:val="22"/>
        </w:rPr>
        <w:t>dell’</w:t>
      </w:r>
      <w:r w:rsidR="00F203FC" w:rsidRPr="00C47B90">
        <w:rPr>
          <w:sz w:val="22"/>
          <w:szCs w:val="22"/>
        </w:rPr>
        <w:t>innovazione e dell’alta qualità del prodotto ‘artigiano’</w:t>
      </w:r>
      <w:r w:rsidR="00667ADB" w:rsidRPr="00C47B90">
        <w:rPr>
          <w:sz w:val="22"/>
          <w:szCs w:val="22"/>
        </w:rPr>
        <w:t>.</w:t>
      </w:r>
    </w:p>
    <w:p w14:paraId="061BB252" w14:textId="6F949C2C" w:rsidR="00667ADB" w:rsidRPr="00C47B90" w:rsidRDefault="00667ADB" w:rsidP="0075242D">
      <w:pPr>
        <w:jc w:val="both"/>
        <w:rPr>
          <w:sz w:val="22"/>
          <w:szCs w:val="22"/>
        </w:rPr>
      </w:pPr>
    </w:p>
    <w:p w14:paraId="270B689E" w14:textId="0854A8E6" w:rsidR="00946420" w:rsidRPr="00C47B90" w:rsidRDefault="00667ADB" w:rsidP="0075242D">
      <w:pPr>
        <w:jc w:val="both"/>
        <w:rPr>
          <w:sz w:val="22"/>
          <w:szCs w:val="22"/>
        </w:rPr>
      </w:pPr>
      <w:r w:rsidRPr="00C47B90">
        <w:rPr>
          <w:sz w:val="22"/>
          <w:szCs w:val="22"/>
        </w:rPr>
        <w:t xml:space="preserve">Dall’abbinamento fra progettisti selezionati e produttori </w:t>
      </w:r>
      <w:r w:rsidR="00D408FC" w:rsidRPr="00C47B90">
        <w:rPr>
          <w:sz w:val="22"/>
          <w:szCs w:val="22"/>
        </w:rPr>
        <w:t xml:space="preserve">toscani </w:t>
      </w:r>
      <w:r w:rsidRPr="00C47B90">
        <w:rPr>
          <w:sz w:val="22"/>
          <w:szCs w:val="22"/>
        </w:rPr>
        <w:t xml:space="preserve">ne scaturisce un nuovo modello collaborativo e di scambio di saperi e know </w:t>
      </w:r>
      <w:proofErr w:type="spellStart"/>
      <w:r w:rsidRPr="00C47B90">
        <w:rPr>
          <w:sz w:val="22"/>
          <w:szCs w:val="22"/>
        </w:rPr>
        <w:t>how</w:t>
      </w:r>
      <w:proofErr w:type="spellEnd"/>
      <w:r w:rsidR="004B5C5F" w:rsidRPr="00C47B90">
        <w:rPr>
          <w:sz w:val="22"/>
          <w:szCs w:val="22"/>
        </w:rPr>
        <w:t xml:space="preserve">, tassello importante per </w:t>
      </w:r>
      <w:r w:rsidR="00D408FC" w:rsidRPr="00C47B90">
        <w:rPr>
          <w:sz w:val="22"/>
          <w:szCs w:val="22"/>
        </w:rPr>
        <w:t>provare ad</w:t>
      </w:r>
      <w:r w:rsidR="004B5C5F" w:rsidRPr="00C47B90">
        <w:rPr>
          <w:sz w:val="22"/>
          <w:szCs w:val="22"/>
        </w:rPr>
        <w:t xml:space="preserve"> anticipare e</w:t>
      </w:r>
      <w:r w:rsidRPr="00C47B90">
        <w:rPr>
          <w:sz w:val="22"/>
          <w:szCs w:val="22"/>
        </w:rPr>
        <w:t xml:space="preserve"> </w:t>
      </w:r>
      <w:r w:rsidR="00041AE6" w:rsidRPr="00C47B90">
        <w:rPr>
          <w:sz w:val="22"/>
          <w:szCs w:val="22"/>
        </w:rPr>
        <w:t>rispondere</w:t>
      </w:r>
      <w:r w:rsidR="004B5C5F" w:rsidRPr="00C47B90">
        <w:rPr>
          <w:sz w:val="22"/>
          <w:szCs w:val="22"/>
        </w:rPr>
        <w:t>,</w:t>
      </w:r>
      <w:r w:rsidR="00041AE6" w:rsidRPr="00C47B90">
        <w:rPr>
          <w:sz w:val="22"/>
          <w:szCs w:val="22"/>
        </w:rPr>
        <w:t xml:space="preserve"> </w:t>
      </w:r>
      <w:r w:rsidR="004B5C5F" w:rsidRPr="00C47B90">
        <w:rPr>
          <w:sz w:val="22"/>
          <w:szCs w:val="22"/>
        </w:rPr>
        <w:t xml:space="preserve">grazie alle nuove produzioni made in MIDA, </w:t>
      </w:r>
      <w:r w:rsidR="00041AE6" w:rsidRPr="00C47B90">
        <w:rPr>
          <w:sz w:val="22"/>
          <w:szCs w:val="22"/>
        </w:rPr>
        <w:t xml:space="preserve">alle sfide </w:t>
      </w:r>
      <w:r w:rsidR="00022D7C" w:rsidRPr="00C47B90">
        <w:rPr>
          <w:sz w:val="22"/>
          <w:szCs w:val="22"/>
        </w:rPr>
        <w:t>dei mercati</w:t>
      </w:r>
      <w:r w:rsidR="004B5C5F" w:rsidRPr="00C47B90">
        <w:rPr>
          <w:sz w:val="22"/>
          <w:szCs w:val="22"/>
        </w:rPr>
        <w:t xml:space="preserve"> n</w:t>
      </w:r>
      <w:r w:rsidR="00041AE6" w:rsidRPr="00C47B90">
        <w:rPr>
          <w:sz w:val="22"/>
          <w:szCs w:val="22"/>
        </w:rPr>
        <w:t>e</w:t>
      </w:r>
      <w:r w:rsidR="00455BBB" w:rsidRPr="00C47B90">
        <w:rPr>
          <w:sz w:val="22"/>
          <w:szCs w:val="22"/>
        </w:rPr>
        <w:t>ll’era post-</w:t>
      </w:r>
      <w:r w:rsidR="00946420" w:rsidRPr="00C47B90">
        <w:rPr>
          <w:sz w:val="22"/>
          <w:szCs w:val="22"/>
        </w:rPr>
        <w:t>pandemia</w:t>
      </w:r>
      <w:r w:rsidR="004B5C5F" w:rsidRPr="00C47B90">
        <w:rPr>
          <w:sz w:val="22"/>
          <w:szCs w:val="22"/>
        </w:rPr>
        <w:t>.</w:t>
      </w:r>
    </w:p>
    <w:p w14:paraId="0EF68AC6" w14:textId="77777777" w:rsidR="00946420" w:rsidRPr="00C47B90" w:rsidRDefault="00946420" w:rsidP="0075242D">
      <w:pPr>
        <w:jc w:val="both"/>
        <w:rPr>
          <w:sz w:val="22"/>
          <w:szCs w:val="22"/>
        </w:rPr>
      </w:pPr>
    </w:p>
    <w:p w14:paraId="798C0D46" w14:textId="756DB041" w:rsidR="00C00512" w:rsidRPr="00C47B90" w:rsidRDefault="00C00512" w:rsidP="0075242D">
      <w:pPr>
        <w:jc w:val="both"/>
        <w:rPr>
          <w:sz w:val="22"/>
          <w:szCs w:val="22"/>
        </w:rPr>
      </w:pPr>
      <w:r w:rsidRPr="00C47B90">
        <w:rPr>
          <w:sz w:val="22"/>
          <w:szCs w:val="22"/>
        </w:rPr>
        <w:t xml:space="preserve">“L’idea del bando è nata due anni fa – dichiara </w:t>
      </w:r>
      <w:r w:rsidRPr="00C47B90">
        <w:rPr>
          <w:b/>
          <w:bCs/>
          <w:sz w:val="22"/>
          <w:szCs w:val="22"/>
        </w:rPr>
        <w:t>Antonio Bugatti della Fondazione Architetti Firenze</w:t>
      </w:r>
      <w:r w:rsidR="00DF711D" w:rsidRPr="00C47B90">
        <w:rPr>
          <w:b/>
          <w:bCs/>
          <w:sz w:val="22"/>
          <w:szCs w:val="22"/>
        </w:rPr>
        <w:t xml:space="preserve"> capofila del progetto </w:t>
      </w:r>
      <w:r w:rsidRPr="00C47B90">
        <w:rPr>
          <w:sz w:val="22"/>
          <w:szCs w:val="22"/>
        </w:rPr>
        <w:t xml:space="preserve">e membro del Comitato scientifico della mostra - </w:t>
      </w:r>
      <w:r w:rsidR="007F7623" w:rsidRPr="00C47B90">
        <w:rPr>
          <w:sz w:val="22"/>
          <w:szCs w:val="22"/>
        </w:rPr>
        <w:t>e offre a colleghi, designer e architetti, l’assist per mettere le ali alla propria creatività, attivando una sana e stimolante competizione su temi specifici per la progettazione di oggetti esclusivi e unici con il marchio MIDA che verranno esposti</w:t>
      </w:r>
      <w:r w:rsidR="000B4442" w:rsidRPr="00C47B90">
        <w:rPr>
          <w:sz w:val="22"/>
          <w:szCs w:val="22"/>
        </w:rPr>
        <w:t xml:space="preserve"> alla prossima edizione della mostra</w:t>
      </w:r>
      <w:r w:rsidR="0008231C" w:rsidRPr="00C47B90">
        <w:rPr>
          <w:sz w:val="22"/>
          <w:szCs w:val="22"/>
        </w:rPr>
        <w:t>”</w:t>
      </w:r>
      <w:r w:rsidR="000B4442" w:rsidRPr="00C47B90">
        <w:rPr>
          <w:sz w:val="22"/>
          <w:szCs w:val="22"/>
        </w:rPr>
        <w:t>.</w:t>
      </w:r>
    </w:p>
    <w:p w14:paraId="408653A0" w14:textId="7C430347" w:rsidR="00DF711D" w:rsidRPr="00C47B90" w:rsidRDefault="00DF711D" w:rsidP="0075242D">
      <w:pPr>
        <w:jc w:val="both"/>
        <w:rPr>
          <w:sz w:val="22"/>
          <w:szCs w:val="22"/>
        </w:rPr>
      </w:pPr>
    </w:p>
    <w:p w14:paraId="50A9D3F7" w14:textId="28A63D43" w:rsidR="007F1AE0" w:rsidRPr="00C47B90" w:rsidRDefault="00DF711D" w:rsidP="00DF711D">
      <w:pPr>
        <w:jc w:val="both"/>
        <w:rPr>
          <w:sz w:val="22"/>
          <w:szCs w:val="22"/>
        </w:rPr>
      </w:pPr>
      <w:r w:rsidRPr="00C47B90">
        <w:rPr>
          <w:sz w:val="22"/>
          <w:szCs w:val="22"/>
        </w:rPr>
        <w:t>“</w:t>
      </w:r>
      <w:r w:rsidR="002F7288" w:rsidRPr="00C47B90">
        <w:rPr>
          <w:sz w:val="22"/>
          <w:szCs w:val="22"/>
        </w:rPr>
        <w:t xml:space="preserve">L’artigianato, insieme alla moda, </w:t>
      </w:r>
      <w:r w:rsidR="007F1AE0" w:rsidRPr="00C47B90">
        <w:rPr>
          <w:sz w:val="22"/>
          <w:szCs w:val="22"/>
        </w:rPr>
        <w:t>costituisce</w:t>
      </w:r>
      <w:r w:rsidR="002F7288" w:rsidRPr="00C47B90">
        <w:rPr>
          <w:sz w:val="22"/>
          <w:szCs w:val="22"/>
        </w:rPr>
        <w:t xml:space="preserve"> da sempre uno degli ambasciatori più rappresentativi della bellezza del nostro Paese, afferma </w:t>
      </w:r>
      <w:r w:rsidR="002F7288" w:rsidRPr="00C47B90">
        <w:rPr>
          <w:b/>
          <w:bCs/>
          <w:sz w:val="22"/>
          <w:szCs w:val="22"/>
        </w:rPr>
        <w:t>Lorenzo Becattini, presidente di Firenze Fiera</w:t>
      </w:r>
      <w:r w:rsidR="00950F54" w:rsidRPr="00C47B90">
        <w:rPr>
          <w:b/>
          <w:bCs/>
          <w:sz w:val="22"/>
          <w:szCs w:val="22"/>
        </w:rPr>
        <w:t xml:space="preserve">, </w:t>
      </w:r>
      <w:r w:rsidR="00950F54" w:rsidRPr="00C47B90">
        <w:rPr>
          <w:sz w:val="22"/>
          <w:szCs w:val="22"/>
        </w:rPr>
        <w:t>che prosegue:</w:t>
      </w:r>
      <w:r w:rsidR="007F1AE0" w:rsidRPr="00C47B90">
        <w:rPr>
          <w:sz w:val="22"/>
          <w:szCs w:val="22"/>
        </w:rPr>
        <w:t xml:space="preserve"> “Il concorso</w:t>
      </w:r>
      <w:r w:rsidR="002F7288" w:rsidRPr="00C47B90">
        <w:rPr>
          <w:b/>
          <w:bCs/>
          <w:sz w:val="22"/>
          <w:szCs w:val="22"/>
        </w:rPr>
        <w:t xml:space="preserve"> “Made in MIDA - L’artigianato che sarà</w:t>
      </w:r>
      <w:r w:rsidR="002F7288" w:rsidRPr="00C47B90">
        <w:rPr>
          <w:sz w:val="22"/>
          <w:szCs w:val="22"/>
        </w:rPr>
        <w:t>”,</w:t>
      </w:r>
      <w:r w:rsidR="007F1AE0" w:rsidRPr="00C47B90">
        <w:rPr>
          <w:sz w:val="22"/>
          <w:szCs w:val="22"/>
        </w:rPr>
        <w:t xml:space="preserve"> (</w:t>
      </w:r>
      <w:r w:rsidR="002F7288" w:rsidRPr="00C47B90">
        <w:rPr>
          <w:sz w:val="22"/>
          <w:szCs w:val="22"/>
        </w:rPr>
        <w:t>al quale invitiamo tutti i creativi con i requisiti richiesti a partecipar</w:t>
      </w:r>
      <w:r w:rsidR="007F1AE0" w:rsidRPr="00C47B90">
        <w:rPr>
          <w:sz w:val="22"/>
          <w:szCs w:val="22"/>
        </w:rPr>
        <w:t>e) rappresenta un progetto pilota</w:t>
      </w:r>
      <w:r w:rsidR="00325C6E" w:rsidRPr="00C47B90">
        <w:rPr>
          <w:sz w:val="22"/>
          <w:szCs w:val="22"/>
        </w:rPr>
        <w:t xml:space="preserve"> innovativo</w:t>
      </w:r>
      <w:r w:rsidR="007F1AE0" w:rsidRPr="00C47B90">
        <w:rPr>
          <w:sz w:val="22"/>
          <w:szCs w:val="22"/>
        </w:rPr>
        <w:t xml:space="preserve"> per il mondo artigiano e costituirà una delle punte di diamante dell’edizione 2022, che sarà un’edizione speciale, quella del ritorno alla fiera fisica</w:t>
      </w:r>
      <w:r w:rsidR="004B5C5F" w:rsidRPr="00C47B90">
        <w:rPr>
          <w:sz w:val="22"/>
          <w:szCs w:val="22"/>
        </w:rPr>
        <w:t>,</w:t>
      </w:r>
      <w:r w:rsidR="007F1AE0" w:rsidRPr="00C47B90">
        <w:rPr>
          <w:sz w:val="22"/>
          <w:szCs w:val="22"/>
        </w:rPr>
        <w:t xml:space="preserve"> in nome</w:t>
      </w:r>
      <w:r w:rsidR="00BB3AF6" w:rsidRPr="00C47B90">
        <w:rPr>
          <w:sz w:val="22"/>
          <w:szCs w:val="22"/>
        </w:rPr>
        <w:t xml:space="preserve"> del genio creativo e dell’eccellenza del manufatto artigiano</w:t>
      </w:r>
      <w:r w:rsidR="004B5C5F" w:rsidRPr="00C47B90">
        <w:rPr>
          <w:sz w:val="22"/>
          <w:szCs w:val="22"/>
        </w:rPr>
        <w:t>”</w:t>
      </w:r>
      <w:r w:rsidR="00BB3AF6" w:rsidRPr="00C47B90">
        <w:rPr>
          <w:sz w:val="22"/>
          <w:szCs w:val="22"/>
        </w:rPr>
        <w:t>.</w:t>
      </w:r>
    </w:p>
    <w:p w14:paraId="5FDABCAC" w14:textId="6584EECC" w:rsidR="007F1AE0" w:rsidRPr="00C47B90" w:rsidRDefault="007F1AE0" w:rsidP="00DF711D">
      <w:pPr>
        <w:jc w:val="both"/>
        <w:rPr>
          <w:sz w:val="22"/>
          <w:szCs w:val="22"/>
        </w:rPr>
      </w:pPr>
    </w:p>
    <w:p w14:paraId="29BE10C2" w14:textId="28B04B8C" w:rsidR="00111181" w:rsidRDefault="004B5C5F" w:rsidP="00C47B90">
      <w:pPr>
        <w:jc w:val="both"/>
      </w:pPr>
      <w:r w:rsidRPr="00E152F7">
        <w:t xml:space="preserve">Per </w:t>
      </w:r>
      <w:r w:rsidR="00325C6E" w:rsidRPr="00E152F7">
        <w:t>condizioni e</w:t>
      </w:r>
      <w:r w:rsidRPr="00E152F7">
        <w:t xml:space="preserve"> </w:t>
      </w:r>
      <w:r w:rsidR="00C00512" w:rsidRPr="00E152F7">
        <w:t>modalità di partecipazione</w:t>
      </w:r>
      <w:r w:rsidR="00C47B90">
        <w:t xml:space="preserve">: </w:t>
      </w:r>
      <w:hyperlink r:id="rId9" w:history="1">
        <w:r w:rsidR="00F17DB7" w:rsidRPr="0098635D">
          <w:rPr>
            <w:rStyle w:val="Collegamentoipertestuale"/>
          </w:rPr>
          <w:t>https://mostrartigianato.it/made-in-mida-lartigianato-che-sara/</w:t>
        </w:r>
      </w:hyperlink>
    </w:p>
    <w:p w14:paraId="0636A20D" w14:textId="77777777" w:rsidR="00111181" w:rsidRDefault="00111181" w:rsidP="001F48E7"/>
    <w:p w14:paraId="4FC7CF60" w14:textId="77777777" w:rsidR="008B695D" w:rsidRPr="00F94C48" w:rsidRDefault="008B695D" w:rsidP="008B695D">
      <w:pPr>
        <w:pStyle w:val="Testonormale"/>
        <w:rPr>
          <w:b/>
          <w:bCs/>
          <w:i/>
          <w:iCs/>
          <w:sz w:val="20"/>
          <w:szCs w:val="20"/>
          <w:lang w:val="it-IT"/>
        </w:rPr>
      </w:pPr>
      <w:r w:rsidRPr="00F94C48">
        <w:rPr>
          <w:b/>
          <w:bCs/>
          <w:i/>
          <w:iCs/>
          <w:sz w:val="20"/>
          <w:szCs w:val="20"/>
          <w:lang w:val="it-IT"/>
        </w:rPr>
        <w:t>________________________</w:t>
      </w:r>
    </w:p>
    <w:p w14:paraId="3F6B854B" w14:textId="77777777" w:rsidR="008B695D" w:rsidRPr="004A040D" w:rsidRDefault="008B695D" w:rsidP="008B695D">
      <w:pPr>
        <w:pStyle w:val="Testonormale"/>
        <w:rPr>
          <w:b/>
          <w:bCs/>
          <w:i/>
          <w:iCs/>
          <w:sz w:val="18"/>
          <w:szCs w:val="18"/>
        </w:rPr>
      </w:pPr>
      <w:r w:rsidRPr="004A040D">
        <w:rPr>
          <w:b/>
          <w:bCs/>
          <w:i/>
          <w:iCs/>
          <w:sz w:val="18"/>
          <w:szCs w:val="18"/>
        </w:rPr>
        <w:t xml:space="preserve">UFFICIO STAMPA FIRENZE FIERA </w:t>
      </w:r>
    </w:p>
    <w:p w14:paraId="1AE56BE9" w14:textId="77777777" w:rsidR="008B695D" w:rsidRPr="004A040D" w:rsidRDefault="008B695D" w:rsidP="008B695D">
      <w:pPr>
        <w:pStyle w:val="Testonormale"/>
        <w:rPr>
          <w:b/>
          <w:bCs/>
          <w:i/>
          <w:iCs/>
          <w:sz w:val="18"/>
          <w:szCs w:val="18"/>
        </w:rPr>
      </w:pPr>
      <w:r w:rsidRPr="004A040D">
        <w:rPr>
          <w:b/>
          <w:bCs/>
          <w:i/>
          <w:iCs/>
          <w:sz w:val="18"/>
          <w:szCs w:val="18"/>
        </w:rPr>
        <w:t>Fiamma Domestici</w:t>
      </w:r>
    </w:p>
    <w:p w14:paraId="6E697F11" w14:textId="77777777" w:rsidR="008B695D" w:rsidRDefault="008B695D" w:rsidP="008B695D">
      <w:pPr>
        <w:pStyle w:val="Testonormale"/>
        <w:rPr>
          <w:sz w:val="24"/>
          <w:szCs w:val="24"/>
        </w:rPr>
      </w:pPr>
      <w:r w:rsidRPr="004A040D">
        <w:rPr>
          <w:rFonts w:ascii="Verdana" w:hAnsi="Verdana"/>
          <w:i/>
          <w:iCs/>
          <w:color w:val="000000"/>
          <w:sz w:val="18"/>
          <w:szCs w:val="18"/>
          <w:lang w:eastAsia="it-IT"/>
        </w:rPr>
        <w:t>Tel. +39 055 4972243 – mobile 334 1446710 - domestici@firenzefiera.it</w:t>
      </w:r>
    </w:p>
    <w:sectPr w:rsidR="008B695D" w:rsidSect="00D850C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6" w:right="560" w:bottom="1560" w:left="1134" w:header="426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8B84" w14:textId="77777777" w:rsidR="00013308" w:rsidRDefault="00013308" w:rsidP="00900C50">
      <w:r>
        <w:separator/>
      </w:r>
    </w:p>
  </w:endnote>
  <w:endnote w:type="continuationSeparator" w:id="0">
    <w:p w14:paraId="79589723" w14:textId="77777777" w:rsidR="00013308" w:rsidRDefault="00013308" w:rsidP="0090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0BDB" w14:textId="77777777" w:rsidR="00885645" w:rsidRDefault="00885645" w:rsidP="00885645">
    <w:pPr>
      <w:pStyle w:val="Pidipagina"/>
      <w:ind w:left="-1134"/>
    </w:pPr>
    <w:r>
      <w:rPr>
        <w:noProof/>
      </w:rPr>
      <w:drawing>
        <wp:inline distT="0" distB="0" distL="0" distR="0" wp14:anchorId="650534BA" wp14:editId="13C49E16">
          <wp:extent cx="7560000" cy="396296"/>
          <wp:effectExtent l="0" t="0" r="0" b="1016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A20-CARTA INTESTAT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5661" w14:textId="77777777" w:rsidR="00900C50" w:rsidRDefault="00900C50" w:rsidP="00900C50">
    <w:pPr>
      <w:pStyle w:val="Pidipagina"/>
      <w:ind w:hanging="1134"/>
    </w:pPr>
    <w:r>
      <w:rPr>
        <w:noProof/>
      </w:rPr>
      <w:drawing>
        <wp:inline distT="0" distB="0" distL="0" distR="0" wp14:anchorId="1B3828A1" wp14:editId="547B627B">
          <wp:extent cx="7560000" cy="396366"/>
          <wp:effectExtent l="0" t="0" r="0" b="1016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A20-CARTA INTESTAT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FE1C" w14:textId="77777777" w:rsidR="00013308" w:rsidRDefault="00013308" w:rsidP="00900C50">
      <w:r>
        <w:separator/>
      </w:r>
    </w:p>
  </w:footnote>
  <w:footnote w:type="continuationSeparator" w:id="0">
    <w:p w14:paraId="093ACD5C" w14:textId="77777777" w:rsidR="00013308" w:rsidRDefault="00013308" w:rsidP="0090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839F" w14:textId="77777777" w:rsidR="00D850C1" w:rsidRDefault="00D850C1" w:rsidP="00D850C1">
    <w:pPr>
      <w:pStyle w:val="Intestazione"/>
      <w:ind w:left="-1134"/>
    </w:pPr>
    <w:r>
      <w:rPr>
        <w:noProof/>
      </w:rPr>
      <w:drawing>
        <wp:inline distT="0" distB="0" distL="0" distR="0" wp14:anchorId="2AA6EDC9" wp14:editId="60FD0066">
          <wp:extent cx="7560000" cy="396296"/>
          <wp:effectExtent l="0" t="0" r="0" b="1016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A20-CARTA INTESTAT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CE3D" w14:textId="77777777" w:rsidR="00900C50" w:rsidRDefault="00900C50" w:rsidP="00900C50">
    <w:pPr>
      <w:pStyle w:val="Intestazione"/>
      <w:ind w:left="-1134"/>
    </w:pPr>
    <w:r>
      <w:rPr>
        <w:noProof/>
      </w:rPr>
      <w:drawing>
        <wp:inline distT="0" distB="0" distL="0" distR="0" wp14:anchorId="78F175A6" wp14:editId="623B6254">
          <wp:extent cx="7560000" cy="10760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A20-CARTA INTESTATA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5F"/>
    <w:rsid w:val="00013308"/>
    <w:rsid w:val="00022D7C"/>
    <w:rsid w:val="00041AE6"/>
    <w:rsid w:val="0008231C"/>
    <w:rsid w:val="000B4442"/>
    <w:rsid w:val="00111181"/>
    <w:rsid w:val="00170F2B"/>
    <w:rsid w:val="001F48E7"/>
    <w:rsid w:val="001F78EF"/>
    <w:rsid w:val="00252BD5"/>
    <w:rsid w:val="002B18FA"/>
    <w:rsid w:val="002F7288"/>
    <w:rsid w:val="00325C6E"/>
    <w:rsid w:val="003C0C96"/>
    <w:rsid w:val="003F00E6"/>
    <w:rsid w:val="003F6E2B"/>
    <w:rsid w:val="004002C9"/>
    <w:rsid w:val="00455BBB"/>
    <w:rsid w:val="004B5C5F"/>
    <w:rsid w:val="00667ADB"/>
    <w:rsid w:val="00691A92"/>
    <w:rsid w:val="0075242D"/>
    <w:rsid w:val="007766F0"/>
    <w:rsid w:val="007F1AE0"/>
    <w:rsid w:val="007F7623"/>
    <w:rsid w:val="00815E4F"/>
    <w:rsid w:val="00885645"/>
    <w:rsid w:val="008B695D"/>
    <w:rsid w:val="008E5A8A"/>
    <w:rsid w:val="00900C50"/>
    <w:rsid w:val="00946420"/>
    <w:rsid w:val="00950F54"/>
    <w:rsid w:val="009B5D31"/>
    <w:rsid w:val="009C1C08"/>
    <w:rsid w:val="00AC56E6"/>
    <w:rsid w:val="00BA235F"/>
    <w:rsid w:val="00BB15F7"/>
    <w:rsid w:val="00BB3AF6"/>
    <w:rsid w:val="00C00512"/>
    <w:rsid w:val="00C15384"/>
    <w:rsid w:val="00C47B90"/>
    <w:rsid w:val="00D408FC"/>
    <w:rsid w:val="00D850C1"/>
    <w:rsid w:val="00DF711D"/>
    <w:rsid w:val="00E00FD3"/>
    <w:rsid w:val="00E152F7"/>
    <w:rsid w:val="00E45112"/>
    <w:rsid w:val="00F17DB7"/>
    <w:rsid w:val="00F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CC194C"/>
  <w14:defaultImageDpi w14:val="300"/>
  <w15:docId w15:val="{2DF05827-5F7B-4760-94F1-0F49A88C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C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C50"/>
  </w:style>
  <w:style w:type="paragraph" w:styleId="Pidipagina">
    <w:name w:val="footer"/>
    <w:basedOn w:val="Normale"/>
    <w:link w:val="PidipaginaCarattere"/>
    <w:uiPriority w:val="99"/>
    <w:unhideWhenUsed/>
    <w:rsid w:val="00900C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C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C5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0512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B695D"/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B695D"/>
    <w:rPr>
      <w:rFonts w:ascii="Calibri" w:eastAsia="Calibri" w:hAnsi="Calibri" w:cs="Times New Roman"/>
      <w:sz w:val="22"/>
      <w:szCs w:val="22"/>
      <w:lang w:val="x-non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48E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ostrartigianato.it/made-in-mida-lartigianato-che-sar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~1.CAP\AppData\Local\Temp\MIDA20-CARTA%20INTESTATA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37A4362222438B320537E396023B" ma:contentTypeVersion="0" ma:contentTypeDescription="Create a new document." ma:contentTypeScope="" ma:versionID="11726ec8c46449c316ec1b6bc785df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ee246d1bb15e0c5182f818d8f69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7E080-7A2B-4A72-B608-6FC3C3FB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6011C-27BA-486E-92A2-9D30FD3FF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B6CAC-3942-4FC9-B113-54D563918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MIDA20-CARTA INTESTATA-1.dotx</Template>
  <TotalTime>63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Cappelli</dc:creator>
  <cp:keywords/>
  <dc:description/>
  <cp:lastModifiedBy>Fiamma Domestici</cp:lastModifiedBy>
  <cp:revision>6</cp:revision>
  <cp:lastPrinted>2021-08-02T14:54:00Z</cp:lastPrinted>
  <dcterms:created xsi:type="dcterms:W3CDTF">2021-08-02T10:20:00Z</dcterms:created>
  <dcterms:modified xsi:type="dcterms:W3CDTF">2021-08-03T10:32:00Z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0x010100669237A4362222438B320537E396023B</vt:lpwstr>
  </property>
</Properties>
</file>